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14E" w:rsidRDefault="00E1314E" w:rsidP="005A6552">
      <w:pPr>
        <w:jc w:val="right"/>
      </w:pPr>
      <w:bookmarkStart w:id="0" w:name="_GoBack"/>
      <w:bookmarkEnd w:id="0"/>
      <w:r>
        <w:t>Name ___________________</w:t>
      </w:r>
    </w:p>
    <w:p w:rsidR="00E1314E" w:rsidRDefault="00E1314E" w:rsidP="005A6552">
      <w:pPr>
        <w:jc w:val="right"/>
      </w:pPr>
      <w:r>
        <w:t>Date_______</w:t>
      </w:r>
    </w:p>
    <w:p w:rsidR="00E1314E" w:rsidRDefault="00E1314E" w:rsidP="005A6552">
      <w:pPr>
        <w:jc w:val="right"/>
      </w:pPr>
      <w:r>
        <w:t>Period____</w:t>
      </w:r>
    </w:p>
    <w:p w:rsidR="00E1314E" w:rsidRDefault="00E1314E" w:rsidP="005A6552">
      <w:pPr>
        <w:jc w:val="center"/>
      </w:pPr>
      <w:r>
        <w:t>Unit 1 Task 1 Worksheet</w:t>
      </w:r>
    </w:p>
    <w:p w:rsidR="00E1314E" w:rsidRDefault="00E1314E"/>
    <w:p w:rsidR="00E1314E" w:rsidRDefault="00E1314E" w:rsidP="001944FC">
      <w:pPr>
        <w:pStyle w:val="ListParagraph"/>
        <w:numPr>
          <w:ilvl w:val="0"/>
          <w:numId w:val="1"/>
        </w:numPr>
      </w:pPr>
      <w:r>
        <w:t>Explain in one sentence why each of the following elements in your city park fits the description.  Use the sentence frame below to complete each part.  The first one is done for you.</w:t>
      </w:r>
    </w:p>
    <w:p w:rsidR="00E1314E" w:rsidRDefault="00E1314E" w:rsidP="001944FC">
      <w:pPr>
        <w:pStyle w:val="ListParagraph"/>
      </w:pPr>
    </w:p>
    <w:p w:rsidR="00E1314E" w:rsidRDefault="00E1314E" w:rsidP="001944FC">
      <w:pPr>
        <w:pStyle w:val="ListParagraph"/>
      </w:pPr>
      <w:r>
        <w:t>The _______________ is/are ___________________ because______________________.</w:t>
      </w:r>
    </w:p>
    <w:p w:rsidR="00E1314E" w:rsidRDefault="00E1314E" w:rsidP="001944FC">
      <w:pPr>
        <w:pStyle w:val="ListParagraph"/>
      </w:pPr>
    </w:p>
    <w:p w:rsidR="00E1314E" w:rsidRPr="00774262" w:rsidRDefault="00E1314E" w:rsidP="001944FC">
      <w:pPr>
        <w:pStyle w:val="ListParagraph"/>
        <w:numPr>
          <w:ilvl w:val="0"/>
          <w:numId w:val="2"/>
        </w:numPr>
        <w:rPr>
          <w:u w:val="single"/>
        </w:rPr>
      </w:pPr>
      <w:r>
        <w:t xml:space="preserve">Four congruent quadrants:  The </w:t>
      </w:r>
      <w:r w:rsidRPr="00774262">
        <w:rPr>
          <w:u w:val="single"/>
        </w:rPr>
        <w:t>four quadrants</w:t>
      </w:r>
      <w:r>
        <w:t xml:space="preserve"> are </w:t>
      </w:r>
      <w:r w:rsidRPr="00774262">
        <w:rPr>
          <w:u w:val="single"/>
        </w:rPr>
        <w:t>congruent</w:t>
      </w:r>
      <w:r>
        <w:t xml:space="preserve"> because </w:t>
      </w:r>
      <w:r w:rsidRPr="00774262">
        <w:rPr>
          <w:u w:val="single"/>
        </w:rPr>
        <w:t>each quadrant is a rectangle with equal lengths and widths.</w:t>
      </w:r>
    </w:p>
    <w:p w:rsidR="00E1314E" w:rsidRDefault="00E1314E" w:rsidP="00D37B5B">
      <w:pPr>
        <w:pStyle w:val="ListParagraph"/>
      </w:pPr>
    </w:p>
    <w:p w:rsidR="00E1314E" w:rsidRDefault="00E1314E" w:rsidP="00D37B5B">
      <w:pPr>
        <w:pStyle w:val="ListParagraph"/>
      </w:pPr>
    </w:p>
    <w:p w:rsidR="00E1314E" w:rsidRDefault="00E1314E" w:rsidP="001944FC">
      <w:pPr>
        <w:pStyle w:val="ListParagraph"/>
        <w:numPr>
          <w:ilvl w:val="0"/>
          <w:numId w:val="2"/>
        </w:numPr>
      </w:pPr>
      <w:r>
        <w:t xml:space="preserve">Parallel pathways:  </w:t>
      </w:r>
    </w:p>
    <w:p w:rsidR="00E1314E" w:rsidRDefault="00E1314E" w:rsidP="005A6552">
      <w:pPr>
        <w:pStyle w:val="ListParagraph"/>
      </w:pPr>
    </w:p>
    <w:p w:rsidR="00E1314E" w:rsidRDefault="00E1314E" w:rsidP="005A6552">
      <w:pPr>
        <w:pStyle w:val="ListParagraph"/>
      </w:pPr>
    </w:p>
    <w:p w:rsidR="00E1314E" w:rsidRDefault="00E1314E" w:rsidP="005A6552">
      <w:pPr>
        <w:pStyle w:val="ListParagraph"/>
      </w:pPr>
    </w:p>
    <w:p w:rsidR="00E1314E" w:rsidRDefault="00E1314E" w:rsidP="001944FC">
      <w:pPr>
        <w:pStyle w:val="ListParagraph"/>
        <w:numPr>
          <w:ilvl w:val="0"/>
          <w:numId w:val="2"/>
        </w:numPr>
      </w:pPr>
      <w:r>
        <w:t>Perpendicular pathways:</w:t>
      </w:r>
    </w:p>
    <w:p w:rsidR="00E1314E" w:rsidRDefault="00E1314E" w:rsidP="005A6552">
      <w:pPr>
        <w:pStyle w:val="ListParagraph"/>
      </w:pPr>
    </w:p>
    <w:p w:rsidR="00E1314E" w:rsidRDefault="00E1314E" w:rsidP="005A6552">
      <w:pPr>
        <w:pStyle w:val="ListParagraph"/>
      </w:pPr>
    </w:p>
    <w:p w:rsidR="00E1314E" w:rsidRDefault="00E1314E" w:rsidP="005A6552">
      <w:pPr>
        <w:pStyle w:val="ListParagraph"/>
      </w:pPr>
    </w:p>
    <w:p w:rsidR="00E1314E" w:rsidRDefault="00E1314E" w:rsidP="005A6552">
      <w:pPr>
        <w:pStyle w:val="ListParagraph"/>
      </w:pPr>
    </w:p>
    <w:p w:rsidR="00E1314E" w:rsidRDefault="00E1314E" w:rsidP="001944FC">
      <w:pPr>
        <w:pStyle w:val="ListParagraph"/>
        <w:numPr>
          <w:ilvl w:val="0"/>
          <w:numId w:val="2"/>
        </w:numPr>
      </w:pPr>
      <w:r>
        <w:t>Circular area:</w:t>
      </w:r>
    </w:p>
    <w:p w:rsidR="00E1314E" w:rsidRDefault="00E1314E" w:rsidP="005A6552">
      <w:pPr>
        <w:pStyle w:val="ListParagraph"/>
      </w:pPr>
    </w:p>
    <w:p w:rsidR="00E1314E" w:rsidRDefault="00E1314E" w:rsidP="005A6552">
      <w:pPr>
        <w:pStyle w:val="ListParagraph"/>
      </w:pPr>
    </w:p>
    <w:p w:rsidR="00E1314E" w:rsidRDefault="00E1314E" w:rsidP="005A6552">
      <w:pPr>
        <w:pStyle w:val="ListParagraph"/>
      </w:pPr>
    </w:p>
    <w:p w:rsidR="00E1314E" w:rsidRDefault="00E1314E" w:rsidP="005A6552">
      <w:pPr>
        <w:pStyle w:val="ListParagraph"/>
      </w:pPr>
    </w:p>
    <w:p w:rsidR="00E1314E" w:rsidRDefault="00E1314E" w:rsidP="001944FC">
      <w:pPr>
        <w:pStyle w:val="ListParagraph"/>
        <w:numPr>
          <w:ilvl w:val="0"/>
          <w:numId w:val="2"/>
        </w:numPr>
      </w:pPr>
      <w:r>
        <w:t>Obtuse angle park border:</w:t>
      </w:r>
    </w:p>
    <w:p w:rsidR="00E1314E" w:rsidRDefault="00E1314E" w:rsidP="001944FC"/>
    <w:p w:rsidR="00E1314E" w:rsidRDefault="00E1314E" w:rsidP="001944FC"/>
    <w:p w:rsidR="00E1314E" w:rsidRDefault="00E1314E" w:rsidP="001944FC">
      <w:pPr>
        <w:pStyle w:val="ListParagraph"/>
        <w:numPr>
          <w:ilvl w:val="0"/>
          <w:numId w:val="1"/>
        </w:numPr>
      </w:pPr>
      <w:r>
        <w:t>In part four of the task you were asked to either rotate, translate, or reflect one of the existing elements of the park to create a new element in a different quadrant of your park.</w:t>
      </w:r>
    </w:p>
    <w:p w:rsidR="00E1314E" w:rsidRDefault="00E1314E" w:rsidP="001944FC">
      <w:pPr>
        <w:pStyle w:val="ListParagraph"/>
        <w:numPr>
          <w:ilvl w:val="0"/>
          <w:numId w:val="3"/>
        </w:numPr>
      </w:pPr>
      <w:r>
        <w:t xml:space="preserve">Which transformation did you do?  </w:t>
      </w:r>
    </w:p>
    <w:p w:rsidR="00E1314E" w:rsidRDefault="00E1314E" w:rsidP="001944FC">
      <w:pPr>
        <w:pStyle w:val="ListParagraph"/>
        <w:numPr>
          <w:ilvl w:val="0"/>
          <w:numId w:val="3"/>
        </w:numPr>
      </w:pPr>
      <w:r>
        <w:t>Specify the steps you took to create this transformation.</w:t>
      </w:r>
    </w:p>
    <w:p w:rsidR="00E1314E" w:rsidRDefault="00E1314E" w:rsidP="0082127A"/>
    <w:p w:rsidR="00E1314E" w:rsidRDefault="00E1314E" w:rsidP="0082127A"/>
    <w:p w:rsidR="00E1314E" w:rsidRDefault="00E1314E" w:rsidP="0082127A"/>
    <w:p w:rsidR="00E1314E" w:rsidRDefault="00E1314E" w:rsidP="0082127A"/>
    <w:p w:rsidR="00E1314E" w:rsidRDefault="00E1314E" w:rsidP="0082127A">
      <w:pPr>
        <w:pStyle w:val="ListParagraph"/>
        <w:numPr>
          <w:ilvl w:val="0"/>
          <w:numId w:val="1"/>
        </w:numPr>
      </w:pPr>
      <w:r>
        <w:t>Is there a sequence of two or more transformations that could be used so that the result is the same as your single transformation?  Explain in at least three complete sentences.</w:t>
      </w:r>
    </w:p>
    <w:p w:rsidR="00E1314E" w:rsidRDefault="00E1314E" w:rsidP="005A6552">
      <w:pPr>
        <w:pStyle w:val="ListParagraph"/>
      </w:pPr>
    </w:p>
    <w:p w:rsidR="00E1314E" w:rsidRDefault="00E1314E" w:rsidP="005A6552">
      <w:pPr>
        <w:pStyle w:val="ListParagraph"/>
      </w:pPr>
    </w:p>
    <w:p w:rsidR="00E1314E" w:rsidRDefault="00E1314E" w:rsidP="005A6552">
      <w:pPr>
        <w:pStyle w:val="ListParagraph"/>
      </w:pPr>
    </w:p>
    <w:sectPr w:rsidR="00E1314E" w:rsidSect="0082127A">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77C4"/>
    <w:multiLevelType w:val="hybridMultilevel"/>
    <w:tmpl w:val="893688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2395EF3"/>
    <w:multiLevelType w:val="hybridMultilevel"/>
    <w:tmpl w:val="9C5AB794"/>
    <w:lvl w:ilvl="0" w:tplc="B074C89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7B123D9A"/>
    <w:multiLevelType w:val="hybridMultilevel"/>
    <w:tmpl w:val="8F7E7718"/>
    <w:lvl w:ilvl="0" w:tplc="D74AC8B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6552"/>
    <w:rsid w:val="001944FC"/>
    <w:rsid w:val="00194EE3"/>
    <w:rsid w:val="00596EEB"/>
    <w:rsid w:val="005A6552"/>
    <w:rsid w:val="006C1C5C"/>
    <w:rsid w:val="00774262"/>
    <w:rsid w:val="0082127A"/>
    <w:rsid w:val="00AA0F8E"/>
    <w:rsid w:val="00C34232"/>
    <w:rsid w:val="00D37B5B"/>
    <w:rsid w:val="00E131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F8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65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153</Words>
  <Characters>875</Characters>
  <Application>Microsoft Office Outlook</Application>
  <DocSecurity>0</DocSecurity>
  <Lines>0</Lines>
  <Paragraphs>0</Paragraphs>
  <ScaleCrop>false</ScaleCrop>
  <Company>Hemet Unified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dc:title>
  <dc:subject/>
  <dc:creator>Test Bench</dc:creator>
  <cp:keywords/>
  <dc:description/>
  <cp:lastModifiedBy>HUSD</cp:lastModifiedBy>
  <cp:revision>2</cp:revision>
  <dcterms:created xsi:type="dcterms:W3CDTF">2013-08-26T22:48:00Z</dcterms:created>
  <dcterms:modified xsi:type="dcterms:W3CDTF">2013-08-26T22:48:00Z</dcterms:modified>
</cp:coreProperties>
</file>